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E8EF8" w14:textId="77777777" w:rsidR="0037401D" w:rsidRDefault="0037401D">
      <w:pPr>
        <w:ind w:left="708" w:firstLine="708"/>
        <w:jc w:val="right"/>
        <w:rPr>
          <w:rFonts w:ascii="Arial" w:hAnsi="Arial"/>
          <w:b/>
          <w:i/>
        </w:rPr>
      </w:pPr>
    </w:p>
    <w:p w14:paraId="180F815C" w14:textId="77777777" w:rsidR="0037401D" w:rsidRPr="00CF27F9" w:rsidRDefault="0037401D">
      <w:pPr>
        <w:ind w:left="708" w:firstLine="708"/>
        <w:jc w:val="right"/>
        <w:rPr>
          <w:rFonts w:ascii="Arial" w:hAnsi="Arial"/>
          <w:sz w:val="20"/>
          <w:szCs w:val="20"/>
        </w:rPr>
      </w:pPr>
      <w:r w:rsidRPr="00CF27F9">
        <w:rPr>
          <w:rFonts w:ascii="Arial" w:hAnsi="Arial"/>
          <w:sz w:val="20"/>
          <w:szCs w:val="20"/>
        </w:rPr>
        <w:t>Grudziądz, dnia. ........................... ............. roku</w:t>
      </w:r>
    </w:p>
    <w:p w14:paraId="25E261EB" w14:textId="77777777" w:rsidR="0037401D" w:rsidRDefault="0037401D">
      <w:pPr>
        <w:pStyle w:val="Nagwek3"/>
        <w:jc w:val="center"/>
        <w:rPr>
          <w:i/>
          <w:sz w:val="28"/>
        </w:rPr>
      </w:pPr>
      <w:r>
        <w:rPr>
          <w:i/>
          <w:sz w:val="28"/>
        </w:rPr>
        <w:t>Wniosek</w:t>
      </w:r>
    </w:p>
    <w:p w14:paraId="78D33063" w14:textId="77777777" w:rsidR="0037401D" w:rsidRDefault="0037401D">
      <w:pPr>
        <w:jc w:val="center"/>
        <w:rPr>
          <w:rFonts w:ascii="Arial" w:hAnsi="Arial"/>
          <w:b/>
          <w:i/>
          <w:sz w:val="28"/>
        </w:rPr>
      </w:pPr>
      <w:r>
        <w:rPr>
          <w:rFonts w:ascii="Arial" w:hAnsi="Arial"/>
          <w:b/>
          <w:i/>
        </w:rPr>
        <w:t>o wpis do rejestru zwierząt podlegających ograniczeniom na podstawie przepisów prawa Unii Europejskiej</w:t>
      </w:r>
      <w:r w:rsidR="00CF27F9">
        <w:rPr>
          <w:rFonts w:ascii="Arial" w:hAnsi="Arial"/>
          <w:b/>
          <w:i/>
        </w:rPr>
        <w:t xml:space="preserve"> </w:t>
      </w:r>
      <w:r w:rsidR="007D398E">
        <w:rPr>
          <w:rFonts w:ascii="Arial" w:hAnsi="Arial"/>
          <w:b/>
          <w:i/>
        </w:rPr>
        <w:br/>
      </w:r>
      <w:r w:rsidR="00CF27F9">
        <w:rPr>
          <w:rFonts w:ascii="Arial" w:hAnsi="Arial"/>
          <w:b/>
          <w:i/>
        </w:rPr>
        <w:t>zaliczonych do płazów, gadów, ptaków lub ssaków</w:t>
      </w:r>
    </w:p>
    <w:p w14:paraId="58F432C2" w14:textId="025F0C98" w:rsidR="0037401D" w:rsidRDefault="0037401D">
      <w:pPr>
        <w:pStyle w:val="Tekstpodstawowy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(na podstawie art. 64  ustawy z dnia 16 kwietnia 2004 roku o ochronie przyrody (Dz. U. </w:t>
      </w:r>
      <w:r w:rsidR="001B634B">
        <w:rPr>
          <w:rFonts w:ascii="Arial" w:hAnsi="Arial"/>
          <w:sz w:val="16"/>
        </w:rPr>
        <w:t xml:space="preserve">z </w:t>
      </w:r>
      <w:r w:rsidR="00150A85">
        <w:rPr>
          <w:rFonts w:ascii="Arial" w:hAnsi="Arial"/>
          <w:sz w:val="16"/>
        </w:rPr>
        <w:t>20</w:t>
      </w:r>
      <w:r w:rsidR="002540DF">
        <w:rPr>
          <w:rFonts w:ascii="Arial" w:hAnsi="Arial"/>
          <w:sz w:val="16"/>
        </w:rPr>
        <w:t>22</w:t>
      </w:r>
      <w:r w:rsidR="001B634B">
        <w:rPr>
          <w:rFonts w:ascii="Arial" w:hAnsi="Arial"/>
          <w:sz w:val="16"/>
        </w:rPr>
        <w:t xml:space="preserve"> r. </w:t>
      </w:r>
      <w:r>
        <w:rPr>
          <w:rFonts w:ascii="Arial" w:hAnsi="Arial"/>
          <w:sz w:val="16"/>
        </w:rPr>
        <w:t>poz.</w:t>
      </w:r>
      <w:r w:rsidR="002540DF">
        <w:rPr>
          <w:rFonts w:ascii="Arial" w:hAnsi="Arial"/>
          <w:sz w:val="16"/>
        </w:rPr>
        <w:t>916 ze zm.</w:t>
      </w:r>
      <w:r>
        <w:rPr>
          <w:rFonts w:ascii="Arial" w:hAnsi="Arial"/>
          <w:sz w:val="16"/>
        </w:rPr>
        <w:t>)</w:t>
      </w:r>
    </w:p>
    <w:p w14:paraId="2B4C32CA" w14:textId="77777777" w:rsidR="0037401D" w:rsidRDefault="0037401D">
      <w:pPr>
        <w:rPr>
          <w:rFonts w:ascii="Arial" w:hAnsi="Arial"/>
          <w:sz w:val="16"/>
        </w:rPr>
      </w:pPr>
    </w:p>
    <w:tbl>
      <w:tblPr>
        <w:tblW w:w="15691" w:type="dxa"/>
        <w:tblInd w:w="-3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"/>
        <w:gridCol w:w="3467"/>
        <w:gridCol w:w="933"/>
        <w:gridCol w:w="1627"/>
        <w:gridCol w:w="207"/>
        <w:gridCol w:w="1421"/>
        <w:gridCol w:w="1557"/>
        <w:gridCol w:w="1578"/>
        <w:gridCol w:w="1436"/>
        <w:gridCol w:w="1648"/>
        <w:gridCol w:w="1476"/>
      </w:tblGrid>
      <w:tr w:rsidR="0037401D" w14:paraId="7B9C775C" w14:textId="77777777" w:rsidTr="00CF27F9">
        <w:trPr>
          <w:cantSplit/>
          <w:trHeight w:val="525"/>
        </w:trPr>
        <w:tc>
          <w:tcPr>
            <w:tcW w:w="1256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4541F5" w14:textId="77777777" w:rsidR="0037401D" w:rsidRDefault="0037401D">
            <w:pPr>
              <w:ind w:left="45"/>
              <w:rPr>
                <w:rFonts w:ascii="Arial" w:hAnsi="Arial"/>
                <w:b/>
              </w:rPr>
            </w:pPr>
            <w:r>
              <w:rPr>
                <w:rFonts w:ascii="Arial" w:hAnsi="Arial"/>
                <w:sz w:val="20"/>
              </w:rPr>
              <w:t>Organ rejestrujący</w:t>
            </w:r>
            <w:r>
              <w:rPr>
                <w:rFonts w:ascii="Arial" w:hAnsi="Arial"/>
                <w:sz w:val="16"/>
              </w:rPr>
              <w:t>:</w:t>
            </w:r>
            <w:r>
              <w:rPr>
                <w:rFonts w:ascii="Arial" w:hAnsi="Arial"/>
              </w:rPr>
              <w:t xml:space="preserve">                                             </w:t>
            </w:r>
            <w:r w:rsidR="00010CDB">
              <w:rPr>
                <w:rFonts w:ascii="Arial" w:hAnsi="Arial"/>
              </w:rPr>
              <w:t xml:space="preserve">    </w:t>
            </w:r>
            <w:r>
              <w:rPr>
                <w:rFonts w:ascii="Arial" w:hAnsi="Arial"/>
              </w:rPr>
              <w:t xml:space="preserve"> </w:t>
            </w:r>
            <w:r w:rsidR="007D398E">
              <w:rPr>
                <w:rFonts w:ascii="Arial" w:hAnsi="Arial"/>
                <w:b/>
              </w:rPr>
              <w:t>S</w:t>
            </w:r>
            <w:r w:rsidR="00010CDB">
              <w:rPr>
                <w:rFonts w:ascii="Arial" w:hAnsi="Arial"/>
                <w:b/>
              </w:rPr>
              <w:t>tarosta Grudziądzki</w:t>
            </w:r>
          </w:p>
          <w:p w14:paraId="6D000DEC" w14:textId="77777777" w:rsidR="0037401D" w:rsidRDefault="0037401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ul. Małomłyńska 1</w:t>
            </w:r>
          </w:p>
          <w:p w14:paraId="3623003C" w14:textId="77777777" w:rsidR="0037401D" w:rsidRDefault="0037401D">
            <w:pPr>
              <w:jc w:val="center"/>
              <w:rPr>
                <w:rFonts w:ascii="Arial" w:hAnsi="Arial"/>
                <w:i/>
                <w:sz w:val="20"/>
                <w:highlight w:val="lightGray"/>
              </w:rPr>
            </w:pPr>
            <w:r>
              <w:rPr>
                <w:rFonts w:ascii="Arial" w:hAnsi="Arial"/>
                <w:sz w:val="22"/>
              </w:rPr>
              <w:t>86-300 Grudziądz</w:t>
            </w:r>
          </w:p>
        </w:tc>
        <w:tc>
          <w:tcPr>
            <w:tcW w:w="312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pct5" w:color="auto" w:fill="auto"/>
          </w:tcPr>
          <w:p w14:paraId="77CCCE0B" w14:textId="77777777" w:rsidR="0037401D" w:rsidRDefault="0037401D">
            <w:pPr>
              <w:pStyle w:val="Nagwek8"/>
            </w:pPr>
            <w:r>
              <w:t>Nr wniosku</w:t>
            </w:r>
          </w:p>
          <w:p w14:paraId="07096A72" w14:textId="77777777" w:rsidR="0037401D" w:rsidRDefault="0037401D">
            <w:pPr>
              <w:ind w:left="45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4"/>
              </w:rPr>
              <w:t>(wypełnia pracownik Urzędu</w:t>
            </w:r>
            <w:r>
              <w:rPr>
                <w:rFonts w:ascii="Arial" w:hAnsi="Arial"/>
                <w:i/>
                <w:sz w:val="16"/>
              </w:rPr>
              <w:t>)</w:t>
            </w:r>
          </w:p>
          <w:p w14:paraId="0F454101" w14:textId="77777777" w:rsidR="0037401D" w:rsidRDefault="0037401D">
            <w:pPr>
              <w:ind w:left="45"/>
              <w:jc w:val="center"/>
              <w:rPr>
                <w:rFonts w:ascii="Arial" w:hAnsi="Arial"/>
                <w:i/>
                <w:sz w:val="16"/>
              </w:rPr>
            </w:pPr>
          </w:p>
          <w:p w14:paraId="6EDB6F92" w14:textId="77777777" w:rsidR="0037401D" w:rsidRDefault="0037401D">
            <w:pPr>
              <w:ind w:left="45"/>
              <w:jc w:val="center"/>
              <w:rPr>
                <w:rFonts w:ascii="Arial" w:hAnsi="Arial"/>
                <w:i/>
                <w:sz w:val="16"/>
              </w:rPr>
            </w:pPr>
          </w:p>
          <w:p w14:paraId="73541452" w14:textId="77777777" w:rsidR="0037401D" w:rsidRDefault="0037401D">
            <w:pPr>
              <w:pStyle w:val="Nagwek7"/>
              <w:rPr>
                <w:sz w:val="20"/>
              </w:rPr>
            </w:pPr>
            <w:r>
              <w:t>Nr w  rejestrze:</w:t>
            </w:r>
          </w:p>
        </w:tc>
      </w:tr>
      <w:tr w:rsidR="0037401D" w14:paraId="3AFDB1AE" w14:textId="77777777" w:rsidTr="001B634B">
        <w:trPr>
          <w:cantSplit/>
          <w:trHeight w:val="266"/>
        </w:trPr>
        <w:tc>
          <w:tcPr>
            <w:tcW w:w="12567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auto"/>
            </w:tcBorders>
          </w:tcPr>
          <w:p w14:paraId="3C9C0214" w14:textId="77777777" w:rsidR="0037401D" w:rsidRDefault="0037401D">
            <w:pPr>
              <w:ind w:left="45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 xml:space="preserve">     Imię i nazwisko wnioskodawcy:</w:t>
            </w:r>
          </w:p>
          <w:p w14:paraId="48088445" w14:textId="77777777" w:rsidR="0037401D" w:rsidRDefault="0037401D">
            <w:pPr>
              <w:ind w:left="45"/>
              <w:rPr>
                <w:rFonts w:ascii="Arial" w:hAnsi="Arial"/>
                <w:i/>
                <w:sz w:val="28"/>
              </w:rPr>
            </w:pPr>
          </w:p>
          <w:p w14:paraId="09C71E17" w14:textId="77777777" w:rsidR="0037401D" w:rsidRDefault="0037401D">
            <w:pPr>
              <w:ind w:left="338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...........</w:t>
            </w:r>
            <w:r w:rsidR="00AD1A60">
              <w:rPr>
                <w:rFonts w:ascii="Arial" w:hAnsi="Arial"/>
                <w:i/>
                <w:sz w:val="16"/>
              </w:rPr>
              <w:t>.............</w:t>
            </w:r>
            <w:r>
              <w:rPr>
                <w:rFonts w:ascii="Arial" w:hAnsi="Arial"/>
                <w:i/>
                <w:sz w:val="16"/>
              </w:rPr>
              <w:t>.....................................</w:t>
            </w:r>
            <w:r w:rsidR="00AD1A60">
              <w:rPr>
                <w:rFonts w:ascii="Arial" w:hAnsi="Arial"/>
                <w:i/>
                <w:sz w:val="16"/>
              </w:rPr>
              <w:t>...................................................</w:t>
            </w:r>
            <w:r>
              <w:rPr>
                <w:rFonts w:ascii="Arial" w:hAnsi="Arial"/>
                <w:i/>
                <w:sz w:val="16"/>
              </w:rPr>
              <w:t>........................                       telefon:   .....</w:t>
            </w:r>
            <w:r w:rsidR="00AD1A60">
              <w:rPr>
                <w:rFonts w:ascii="Arial" w:hAnsi="Arial"/>
                <w:i/>
                <w:sz w:val="16"/>
              </w:rPr>
              <w:t>.........................</w:t>
            </w:r>
            <w:r>
              <w:rPr>
                <w:rFonts w:ascii="Arial" w:hAnsi="Arial"/>
                <w:i/>
                <w:sz w:val="16"/>
              </w:rPr>
              <w:t>........................</w:t>
            </w:r>
          </w:p>
          <w:p w14:paraId="36DA15B9" w14:textId="77777777" w:rsidR="0037401D" w:rsidRDefault="0037401D">
            <w:pPr>
              <w:ind w:left="405"/>
              <w:rPr>
                <w:rFonts w:ascii="Arial" w:hAnsi="Arial"/>
                <w:i/>
                <w:sz w:val="16"/>
              </w:rPr>
            </w:pPr>
          </w:p>
        </w:tc>
        <w:tc>
          <w:tcPr>
            <w:tcW w:w="3124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pct5" w:color="auto" w:fill="auto"/>
          </w:tcPr>
          <w:p w14:paraId="67802AFA" w14:textId="77777777" w:rsidR="0037401D" w:rsidRDefault="0037401D">
            <w:pPr>
              <w:rPr>
                <w:rFonts w:ascii="Arial" w:hAnsi="Arial"/>
                <w:i/>
                <w:sz w:val="16"/>
              </w:rPr>
            </w:pPr>
          </w:p>
        </w:tc>
      </w:tr>
      <w:tr w:rsidR="0037401D" w14:paraId="4071A2D7" w14:textId="77777777" w:rsidTr="001B634B">
        <w:trPr>
          <w:cantSplit/>
          <w:trHeight w:val="795"/>
        </w:trPr>
        <w:tc>
          <w:tcPr>
            <w:tcW w:w="6575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963987" w14:textId="77777777" w:rsidR="0037401D" w:rsidRDefault="0037401D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 xml:space="preserve">       Adres zamieszkania:</w:t>
            </w:r>
            <w:r>
              <w:rPr>
                <w:rFonts w:ascii="Arial" w:hAnsi="Arial" w:hint="eastAsia"/>
                <w:i/>
                <w:sz w:val="16"/>
              </w:rPr>
              <w:t> </w:t>
            </w:r>
          </w:p>
          <w:p w14:paraId="6B29B74C" w14:textId="77777777" w:rsidR="0037401D" w:rsidRDefault="0037401D">
            <w:pPr>
              <w:rPr>
                <w:rFonts w:ascii="Arial" w:hAnsi="Arial"/>
                <w:i/>
                <w:sz w:val="18"/>
              </w:rPr>
            </w:pPr>
          </w:p>
          <w:p w14:paraId="3A69D4D9" w14:textId="77777777" w:rsidR="0037401D" w:rsidRDefault="0037401D">
            <w:pPr>
              <w:tabs>
                <w:tab w:val="right" w:pos="409"/>
                <w:tab w:val="right" w:pos="551"/>
              </w:tabs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 xml:space="preserve">      ......................</w:t>
            </w:r>
            <w:r w:rsidR="00AD1A60">
              <w:rPr>
                <w:rFonts w:ascii="Arial" w:hAnsi="Arial"/>
                <w:i/>
                <w:sz w:val="16"/>
              </w:rPr>
              <w:t>............................................</w:t>
            </w:r>
            <w:r>
              <w:rPr>
                <w:rFonts w:ascii="Arial" w:hAnsi="Arial"/>
                <w:i/>
                <w:sz w:val="16"/>
              </w:rPr>
              <w:t>......................................................................</w:t>
            </w:r>
          </w:p>
        </w:tc>
        <w:tc>
          <w:tcPr>
            <w:tcW w:w="9116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175497" w14:textId="77777777" w:rsidR="0037401D" w:rsidRDefault="0037401D" w:rsidP="000C2755">
            <w:pPr>
              <w:ind w:left="45" w:firstLine="398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 xml:space="preserve">Adres przetrzymywania zwierząt /prowadzenia hodowli: </w:t>
            </w:r>
          </w:p>
          <w:p w14:paraId="5F14CA78" w14:textId="77777777" w:rsidR="0037401D" w:rsidRDefault="0037401D">
            <w:pPr>
              <w:rPr>
                <w:rFonts w:ascii="Arial" w:hAnsi="Arial"/>
                <w:i/>
              </w:rPr>
            </w:pPr>
          </w:p>
          <w:p w14:paraId="3BA83E7A" w14:textId="77777777" w:rsidR="0037401D" w:rsidRDefault="0037401D">
            <w:pPr>
              <w:ind w:left="405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.............................................................................................................................</w:t>
            </w:r>
          </w:p>
        </w:tc>
      </w:tr>
      <w:tr w:rsidR="0037401D" w14:paraId="06477BD5" w14:textId="77777777" w:rsidTr="00CF27F9">
        <w:trPr>
          <w:cantSplit/>
          <w:trHeight w:val="178"/>
        </w:trPr>
        <w:tc>
          <w:tcPr>
            <w:tcW w:w="1569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C0C0C0"/>
            <w:vAlign w:val="center"/>
          </w:tcPr>
          <w:p w14:paraId="6280E7BF" w14:textId="77777777" w:rsidR="0037401D" w:rsidRDefault="0037401D">
            <w:pPr>
              <w:pStyle w:val="Nagwek5"/>
            </w:pPr>
            <w:r>
              <w:t>Opis zwierząt</w:t>
            </w:r>
          </w:p>
        </w:tc>
      </w:tr>
      <w:tr w:rsidR="0037401D" w14:paraId="68ACF9A2" w14:textId="77777777" w:rsidTr="000C2755">
        <w:trPr>
          <w:cantSplit/>
          <w:trHeight w:val="752"/>
        </w:trPr>
        <w:tc>
          <w:tcPr>
            <w:tcW w:w="34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F664E00" w14:textId="77777777" w:rsidR="0037401D" w:rsidRPr="00AD1A60" w:rsidRDefault="0037401D" w:rsidP="000C2755">
            <w:pPr>
              <w:jc w:val="center"/>
              <w:rPr>
                <w:rFonts w:ascii="Arial" w:hAnsi="Arial"/>
                <w:i/>
                <w:sz w:val="18"/>
                <w:szCs w:val="18"/>
              </w:rPr>
            </w:pPr>
            <w:r w:rsidRPr="00AD1A60">
              <w:rPr>
                <w:rFonts w:ascii="Arial" w:hAnsi="Arial"/>
                <w:i/>
                <w:sz w:val="18"/>
                <w:szCs w:val="18"/>
              </w:rPr>
              <w:t>Lp.</w:t>
            </w:r>
          </w:p>
        </w:tc>
        <w:tc>
          <w:tcPr>
            <w:tcW w:w="346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CB5BFA" w14:textId="77777777" w:rsidR="0037401D" w:rsidRPr="00AD1A60" w:rsidRDefault="00AD1A60" w:rsidP="000C2755">
            <w:pPr>
              <w:jc w:val="center"/>
              <w:rPr>
                <w:rFonts w:ascii="Arial" w:hAnsi="Arial"/>
                <w:i/>
                <w:sz w:val="18"/>
                <w:szCs w:val="18"/>
              </w:rPr>
            </w:pPr>
            <w:r w:rsidRPr="00AD1A60">
              <w:rPr>
                <w:rFonts w:ascii="Arial" w:hAnsi="Arial" w:cs="Arial"/>
                <w:sz w:val="18"/>
                <w:szCs w:val="18"/>
              </w:rPr>
              <w:t>Nazwa gatunku w języku łacińskim i polskim, jeżeli polska nazwa istnieje</w:t>
            </w:r>
          </w:p>
        </w:tc>
        <w:tc>
          <w:tcPr>
            <w:tcW w:w="93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94309B" w14:textId="77777777" w:rsidR="0037401D" w:rsidRPr="00AD1A60" w:rsidRDefault="00AD1A60" w:rsidP="000C2755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 w:rsidRPr="00AD1A60">
              <w:rPr>
                <w:rFonts w:ascii="Arial" w:hAnsi="Arial" w:cs="Arial"/>
                <w:sz w:val="16"/>
                <w:szCs w:val="16"/>
              </w:rPr>
              <w:t>Liczba zwierząt posiadanych lub hodowanych</w:t>
            </w:r>
          </w:p>
        </w:tc>
        <w:tc>
          <w:tcPr>
            <w:tcW w:w="162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197949" w14:textId="77777777" w:rsidR="0037401D" w:rsidRPr="000C2755" w:rsidRDefault="00AD1A60" w:rsidP="000C2755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 w:rsidRPr="00AD1A60">
              <w:rPr>
                <w:rFonts w:ascii="Arial" w:hAnsi="Arial" w:cs="Arial"/>
                <w:sz w:val="16"/>
                <w:szCs w:val="16"/>
              </w:rPr>
              <w:t>Opis trwałego oznakowania zwierzęcia, jeżeli jest oznakowane</w:t>
            </w:r>
          </w:p>
        </w:tc>
        <w:tc>
          <w:tcPr>
            <w:tcW w:w="162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A4EAA3B" w14:textId="77777777" w:rsidR="0037401D" w:rsidRDefault="00AD1A60" w:rsidP="000C2755">
            <w:pPr>
              <w:pStyle w:val="Nagwek4"/>
            </w:pPr>
            <w:r>
              <w:rPr>
                <w:rFonts w:cs="Arial"/>
              </w:rPr>
              <w:t>Cel przetrzymywania lub prowadzenia hodowli zwierzęcia</w:t>
            </w:r>
          </w:p>
        </w:tc>
        <w:tc>
          <w:tcPr>
            <w:tcW w:w="155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6E56291" w14:textId="77777777" w:rsidR="0037401D" w:rsidRPr="00AD1A60" w:rsidRDefault="00AD1A60" w:rsidP="000C2755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 w:rsidRPr="00AD1A60">
              <w:rPr>
                <w:rFonts w:ascii="Arial" w:hAnsi="Arial" w:cs="Arial"/>
                <w:sz w:val="16"/>
                <w:szCs w:val="16"/>
              </w:rPr>
              <w:t>Data, miejsce urodzenia lub wyklucia zwierzęcia</w:t>
            </w:r>
          </w:p>
        </w:tc>
        <w:tc>
          <w:tcPr>
            <w:tcW w:w="1578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90312F1" w14:textId="77777777" w:rsidR="0037401D" w:rsidRPr="00AD1A60" w:rsidRDefault="00AD1A60" w:rsidP="000C2755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 w:rsidRPr="00AD1A60">
              <w:rPr>
                <w:rFonts w:ascii="Arial" w:hAnsi="Arial" w:cs="Arial"/>
                <w:sz w:val="16"/>
                <w:szCs w:val="16"/>
              </w:rPr>
              <w:t>Data wejścia w posiadanie zwierzęcia oraz źródło jego pochodzenia</w:t>
            </w:r>
          </w:p>
        </w:tc>
        <w:tc>
          <w:tcPr>
            <w:tcW w:w="143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5FA7F37" w14:textId="77777777" w:rsidR="0037401D" w:rsidRPr="00AD1A60" w:rsidRDefault="00AD1A60" w:rsidP="000C2755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 w:rsidRPr="00AD1A60">
              <w:rPr>
                <w:rFonts w:ascii="Arial" w:hAnsi="Arial" w:cs="Arial"/>
                <w:sz w:val="16"/>
                <w:szCs w:val="16"/>
              </w:rPr>
              <w:t>Płeć zwierzęcia, jeżeli jest możliwa do ustalenia</w:t>
            </w:r>
          </w:p>
        </w:tc>
        <w:tc>
          <w:tcPr>
            <w:tcW w:w="31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5EF4EC1" w14:textId="77777777" w:rsidR="0037401D" w:rsidRPr="00AD1A60" w:rsidRDefault="00AD1A60" w:rsidP="000C2755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 w:rsidRPr="00AD1A60">
              <w:rPr>
                <w:rFonts w:ascii="Arial" w:hAnsi="Arial" w:cs="Arial"/>
                <w:sz w:val="16"/>
                <w:szCs w:val="16"/>
              </w:rPr>
              <w:t>Dokument stwierdzający legalność pochodzenia zwierzęcia</w:t>
            </w:r>
          </w:p>
        </w:tc>
      </w:tr>
      <w:tr w:rsidR="0037401D" w14:paraId="2B15CCB2" w14:textId="77777777" w:rsidTr="000C2755">
        <w:trPr>
          <w:cantSplit/>
          <w:trHeight w:val="387"/>
        </w:trPr>
        <w:tc>
          <w:tcPr>
            <w:tcW w:w="34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4EF1AC8B" w14:textId="77777777" w:rsidR="0037401D" w:rsidRDefault="0037401D">
            <w:pPr>
              <w:rPr>
                <w:rFonts w:ascii="Arial" w:hAnsi="Arial"/>
                <w:sz w:val="20"/>
              </w:rPr>
            </w:pPr>
          </w:p>
        </w:tc>
        <w:tc>
          <w:tcPr>
            <w:tcW w:w="34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8753188" w14:textId="77777777" w:rsidR="0037401D" w:rsidRDefault="0037401D">
            <w:pPr>
              <w:rPr>
                <w:rFonts w:ascii="Arial" w:hAnsi="Arial"/>
                <w:sz w:val="20"/>
              </w:rPr>
            </w:pPr>
          </w:p>
        </w:tc>
        <w:tc>
          <w:tcPr>
            <w:tcW w:w="9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2F9EA80" w14:textId="77777777" w:rsidR="0037401D" w:rsidRDefault="0037401D">
            <w:pPr>
              <w:rPr>
                <w:rFonts w:ascii="Arial" w:hAnsi="Arial"/>
                <w:sz w:val="20"/>
              </w:rPr>
            </w:pPr>
          </w:p>
        </w:tc>
        <w:tc>
          <w:tcPr>
            <w:tcW w:w="16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8A5FDE7" w14:textId="77777777" w:rsidR="0037401D" w:rsidRDefault="0037401D">
            <w:pPr>
              <w:rPr>
                <w:rFonts w:ascii="Arial" w:hAnsi="Arial"/>
                <w:sz w:val="20"/>
              </w:rPr>
            </w:pPr>
          </w:p>
        </w:tc>
        <w:tc>
          <w:tcPr>
            <w:tcW w:w="162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0A52BF" w14:textId="77777777" w:rsidR="0037401D" w:rsidRDefault="0037401D">
            <w:pPr>
              <w:rPr>
                <w:rFonts w:ascii="Arial" w:hAnsi="Arial"/>
                <w:sz w:val="20"/>
              </w:rPr>
            </w:pPr>
          </w:p>
        </w:tc>
        <w:tc>
          <w:tcPr>
            <w:tcW w:w="155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153C55" w14:textId="77777777" w:rsidR="0037401D" w:rsidRDefault="0037401D">
            <w:pPr>
              <w:rPr>
                <w:rFonts w:ascii="Arial" w:hAnsi="Arial"/>
                <w:sz w:val="20"/>
              </w:rPr>
            </w:pPr>
          </w:p>
        </w:tc>
        <w:tc>
          <w:tcPr>
            <w:tcW w:w="157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B865A4" w14:textId="77777777" w:rsidR="0037401D" w:rsidRDefault="0037401D">
            <w:pPr>
              <w:rPr>
                <w:rFonts w:ascii="Arial" w:hAnsi="Arial"/>
                <w:sz w:val="20"/>
              </w:rPr>
            </w:pPr>
          </w:p>
        </w:tc>
        <w:tc>
          <w:tcPr>
            <w:tcW w:w="143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20197A" w14:textId="77777777" w:rsidR="0037401D" w:rsidRDefault="0037401D">
            <w:pPr>
              <w:rPr>
                <w:rFonts w:ascii="Arial" w:hAnsi="Arial"/>
                <w:sz w:val="20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7E0914" w14:textId="77777777" w:rsidR="0037401D" w:rsidRPr="000C2755" w:rsidRDefault="0037401D" w:rsidP="000C2755">
            <w:pPr>
              <w:jc w:val="center"/>
              <w:rPr>
                <w:rFonts w:ascii="Arial" w:hAnsi="Arial"/>
                <w:sz w:val="16"/>
                <w:lang w:val="en-US"/>
              </w:rPr>
            </w:pPr>
            <w:r w:rsidRPr="000C2755">
              <w:rPr>
                <w:rFonts w:ascii="Arial" w:hAnsi="Arial"/>
                <w:sz w:val="16"/>
                <w:lang w:val="en-US"/>
              </w:rPr>
              <w:t>Nr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2F211C" w14:textId="77777777" w:rsidR="0037401D" w:rsidRPr="000C2755" w:rsidRDefault="0037401D" w:rsidP="000C2755">
            <w:pPr>
              <w:pStyle w:val="Nagwek2"/>
              <w:jc w:val="center"/>
              <w:rPr>
                <w:b w:val="0"/>
                <w:sz w:val="16"/>
                <w:lang w:val="en-US"/>
              </w:rPr>
            </w:pPr>
            <w:r w:rsidRPr="000C2755">
              <w:rPr>
                <w:b w:val="0"/>
                <w:sz w:val="16"/>
                <w:lang w:val="en-US"/>
              </w:rPr>
              <w:t>Data</w:t>
            </w:r>
          </w:p>
        </w:tc>
      </w:tr>
      <w:tr w:rsidR="0037401D" w14:paraId="1C1D2D4B" w14:textId="77777777" w:rsidTr="000C2755">
        <w:trPr>
          <w:trHeight w:val="47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A91DE" w14:textId="77777777" w:rsidR="0037401D" w:rsidRPr="002540DF" w:rsidRDefault="0037401D" w:rsidP="000C2755">
            <w:pPr>
              <w:jc w:val="center"/>
              <w:rPr>
                <w:rFonts w:ascii="Arial" w:hAnsi="Arial"/>
                <w:bCs/>
                <w:sz w:val="20"/>
                <w:lang w:val="en-US"/>
              </w:rPr>
            </w:pPr>
            <w:r w:rsidRPr="002540DF">
              <w:rPr>
                <w:rFonts w:ascii="Arial" w:hAnsi="Arial"/>
                <w:bCs/>
                <w:sz w:val="20"/>
                <w:lang w:val="en-US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9AEBA1" w14:textId="77777777" w:rsidR="0037401D" w:rsidRPr="002540DF" w:rsidRDefault="0037401D" w:rsidP="000C2755">
            <w:pPr>
              <w:jc w:val="center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E749B" w14:textId="77777777" w:rsidR="0037401D" w:rsidRPr="002540DF" w:rsidRDefault="0037401D" w:rsidP="000C2755">
            <w:pPr>
              <w:jc w:val="center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C0E2F" w14:textId="77777777" w:rsidR="0037401D" w:rsidRPr="002540DF" w:rsidRDefault="0037401D" w:rsidP="000C2755">
            <w:pPr>
              <w:jc w:val="center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923E7" w14:textId="77777777" w:rsidR="0037401D" w:rsidRPr="002540DF" w:rsidRDefault="0037401D" w:rsidP="000C2755">
            <w:pPr>
              <w:jc w:val="center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830E17" w14:textId="77777777" w:rsidR="0037401D" w:rsidRPr="002540DF" w:rsidRDefault="0037401D" w:rsidP="000C2755">
            <w:pPr>
              <w:jc w:val="center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C05288" w14:textId="77777777" w:rsidR="0037401D" w:rsidRPr="002540DF" w:rsidRDefault="0037401D" w:rsidP="000C2755">
            <w:pPr>
              <w:jc w:val="center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B24DE" w14:textId="77777777" w:rsidR="0037401D" w:rsidRPr="002540DF" w:rsidRDefault="0037401D" w:rsidP="000C2755">
            <w:pPr>
              <w:jc w:val="center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21D0E" w14:textId="77777777" w:rsidR="0037401D" w:rsidRPr="002540DF" w:rsidRDefault="0037401D" w:rsidP="000C2755">
            <w:pPr>
              <w:jc w:val="center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19C11" w14:textId="77777777" w:rsidR="0037401D" w:rsidRPr="002540DF" w:rsidRDefault="0037401D" w:rsidP="000C2755">
            <w:pPr>
              <w:jc w:val="center"/>
              <w:rPr>
                <w:rFonts w:ascii="Arial" w:hAnsi="Arial"/>
                <w:bCs/>
                <w:sz w:val="20"/>
              </w:rPr>
            </w:pPr>
          </w:p>
        </w:tc>
      </w:tr>
      <w:tr w:rsidR="0037401D" w14:paraId="21B8F4F1" w14:textId="77777777" w:rsidTr="000C2755">
        <w:trPr>
          <w:trHeight w:val="521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F4621" w14:textId="77777777" w:rsidR="0037401D" w:rsidRPr="002540DF" w:rsidRDefault="0037401D" w:rsidP="000C2755">
            <w:pPr>
              <w:jc w:val="center"/>
              <w:rPr>
                <w:rFonts w:ascii="Arial" w:hAnsi="Arial"/>
                <w:bCs/>
                <w:sz w:val="20"/>
              </w:rPr>
            </w:pPr>
            <w:r w:rsidRPr="002540DF">
              <w:rPr>
                <w:rFonts w:ascii="Arial" w:hAnsi="Arial"/>
                <w:bCs/>
                <w:sz w:val="20"/>
              </w:rPr>
              <w:t>2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21616" w14:textId="77777777" w:rsidR="0037401D" w:rsidRPr="002540DF" w:rsidRDefault="0037401D" w:rsidP="000C2755">
            <w:pPr>
              <w:jc w:val="center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62960" w14:textId="77777777" w:rsidR="0037401D" w:rsidRPr="002540DF" w:rsidRDefault="0037401D" w:rsidP="000C2755">
            <w:pPr>
              <w:jc w:val="center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E2A7B" w14:textId="77777777" w:rsidR="0037401D" w:rsidRPr="002540DF" w:rsidRDefault="0037401D" w:rsidP="000C2755">
            <w:pPr>
              <w:jc w:val="center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08C05" w14:textId="77777777" w:rsidR="0037401D" w:rsidRPr="002540DF" w:rsidRDefault="0037401D" w:rsidP="000C2755">
            <w:pPr>
              <w:jc w:val="center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885C3" w14:textId="77777777" w:rsidR="0037401D" w:rsidRPr="002540DF" w:rsidRDefault="0037401D" w:rsidP="000C2755">
            <w:pPr>
              <w:jc w:val="center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40840B" w14:textId="77777777" w:rsidR="0037401D" w:rsidRPr="002540DF" w:rsidRDefault="0037401D" w:rsidP="000C2755">
            <w:pPr>
              <w:jc w:val="center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6A403" w14:textId="77777777" w:rsidR="0037401D" w:rsidRPr="002540DF" w:rsidRDefault="0037401D" w:rsidP="000C2755">
            <w:pPr>
              <w:jc w:val="center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EF768" w14:textId="77777777" w:rsidR="0037401D" w:rsidRPr="002540DF" w:rsidRDefault="0037401D" w:rsidP="000C2755">
            <w:pPr>
              <w:jc w:val="center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863555" w14:textId="77777777" w:rsidR="0037401D" w:rsidRPr="002540DF" w:rsidRDefault="0037401D" w:rsidP="000C2755">
            <w:pPr>
              <w:jc w:val="center"/>
              <w:rPr>
                <w:rFonts w:ascii="Arial" w:hAnsi="Arial"/>
                <w:bCs/>
                <w:sz w:val="20"/>
              </w:rPr>
            </w:pPr>
          </w:p>
        </w:tc>
      </w:tr>
      <w:tr w:rsidR="0037401D" w14:paraId="7867E3AF" w14:textId="77777777" w:rsidTr="000C2755">
        <w:trPr>
          <w:trHeight w:val="51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98D27" w14:textId="77777777" w:rsidR="0037401D" w:rsidRPr="002540DF" w:rsidRDefault="0037401D" w:rsidP="000C2755">
            <w:pPr>
              <w:jc w:val="center"/>
              <w:rPr>
                <w:rFonts w:ascii="Arial" w:hAnsi="Arial"/>
                <w:bCs/>
                <w:sz w:val="20"/>
              </w:rPr>
            </w:pPr>
            <w:r w:rsidRPr="002540DF">
              <w:rPr>
                <w:rFonts w:ascii="Arial" w:hAnsi="Arial"/>
                <w:bCs/>
                <w:sz w:val="20"/>
              </w:rPr>
              <w:t>3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8F592" w14:textId="77777777" w:rsidR="0037401D" w:rsidRPr="002540DF" w:rsidRDefault="0037401D" w:rsidP="000C2755">
            <w:pPr>
              <w:jc w:val="center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1CB2A" w14:textId="77777777" w:rsidR="0037401D" w:rsidRPr="002540DF" w:rsidRDefault="0037401D" w:rsidP="000C2755">
            <w:pPr>
              <w:jc w:val="center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BDE07" w14:textId="77777777" w:rsidR="0037401D" w:rsidRPr="002540DF" w:rsidRDefault="0037401D" w:rsidP="000C2755">
            <w:pPr>
              <w:jc w:val="center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18F3A" w14:textId="77777777" w:rsidR="0037401D" w:rsidRPr="002540DF" w:rsidRDefault="0037401D" w:rsidP="000C2755">
            <w:pPr>
              <w:jc w:val="center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0985C" w14:textId="77777777" w:rsidR="0037401D" w:rsidRPr="002540DF" w:rsidRDefault="0037401D" w:rsidP="000C2755">
            <w:pPr>
              <w:jc w:val="center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1D7AA" w14:textId="77777777" w:rsidR="0037401D" w:rsidRPr="002540DF" w:rsidRDefault="0037401D" w:rsidP="000C2755">
            <w:pPr>
              <w:jc w:val="center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B7138" w14:textId="77777777" w:rsidR="0037401D" w:rsidRPr="002540DF" w:rsidRDefault="0037401D" w:rsidP="000C2755">
            <w:pPr>
              <w:jc w:val="center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350BB" w14:textId="77777777" w:rsidR="0037401D" w:rsidRPr="002540DF" w:rsidRDefault="0037401D" w:rsidP="000C2755">
            <w:pPr>
              <w:jc w:val="center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8CD22E" w14:textId="77777777" w:rsidR="0037401D" w:rsidRPr="002540DF" w:rsidRDefault="0037401D" w:rsidP="000C2755">
            <w:pPr>
              <w:jc w:val="center"/>
              <w:rPr>
                <w:rFonts w:ascii="Arial" w:hAnsi="Arial"/>
                <w:bCs/>
                <w:sz w:val="20"/>
              </w:rPr>
            </w:pPr>
          </w:p>
        </w:tc>
      </w:tr>
    </w:tbl>
    <w:p w14:paraId="76582019" w14:textId="77777777" w:rsidR="000C2755" w:rsidRDefault="000C2755" w:rsidP="00162C42">
      <w:pPr>
        <w:rPr>
          <w:rFonts w:ascii="Arial" w:hAnsi="Arial"/>
          <w:b/>
          <w:sz w:val="20"/>
          <w:szCs w:val="20"/>
          <w:u w:val="single"/>
        </w:rPr>
      </w:pPr>
    </w:p>
    <w:p w14:paraId="2DD443B6" w14:textId="77777777" w:rsidR="00162C42" w:rsidRPr="00CF27F9" w:rsidRDefault="00162C42" w:rsidP="00162C42">
      <w:pPr>
        <w:rPr>
          <w:rFonts w:ascii="Arial" w:hAnsi="Arial"/>
          <w:sz w:val="20"/>
          <w:szCs w:val="20"/>
        </w:rPr>
      </w:pPr>
      <w:r w:rsidRPr="00CF27F9">
        <w:rPr>
          <w:rFonts w:ascii="Arial" w:hAnsi="Arial"/>
          <w:b/>
          <w:sz w:val="20"/>
          <w:szCs w:val="20"/>
          <w:u w:val="single"/>
        </w:rPr>
        <w:t>Załączniki</w:t>
      </w:r>
      <w:r w:rsidRPr="00CF27F9">
        <w:rPr>
          <w:rFonts w:ascii="Arial" w:hAnsi="Arial"/>
          <w:sz w:val="20"/>
          <w:szCs w:val="20"/>
        </w:rPr>
        <w:t>:</w:t>
      </w:r>
    </w:p>
    <w:p w14:paraId="433674DC" w14:textId="3695A606" w:rsidR="00162C42" w:rsidRPr="00CF27F9" w:rsidRDefault="00162C42" w:rsidP="002540DF">
      <w:pPr>
        <w:numPr>
          <w:ilvl w:val="0"/>
          <w:numId w:val="3"/>
        </w:numPr>
        <w:jc w:val="both"/>
        <w:rPr>
          <w:rFonts w:ascii="Arial" w:hAnsi="Arial"/>
          <w:sz w:val="20"/>
          <w:szCs w:val="20"/>
        </w:rPr>
      </w:pPr>
      <w:r w:rsidRPr="00CF27F9">
        <w:rPr>
          <w:rFonts w:ascii="Arial" w:hAnsi="Arial"/>
          <w:sz w:val="20"/>
          <w:szCs w:val="20"/>
        </w:rPr>
        <w:t xml:space="preserve">Kopia dokumentu </w:t>
      </w:r>
      <w:r w:rsidRPr="00CF27F9">
        <w:rPr>
          <w:rFonts w:ascii="Arial" w:hAnsi="Arial" w:cs="Arial"/>
          <w:sz w:val="20"/>
          <w:szCs w:val="20"/>
        </w:rPr>
        <w:t>stwierdzającego legalność pochodzenia zwierzęcia (np. zezwolenie na import zwierzęcia do kraju, zezwolenie na schwytanie zwierzęcia w</w:t>
      </w:r>
      <w:r w:rsidR="002540DF">
        <w:rPr>
          <w:rFonts w:ascii="Arial" w:hAnsi="Arial" w:cs="Arial"/>
          <w:sz w:val="20"/>
          <w:szCs w:val="20"/>
        </w:rPr>
        <w:t> </w:t>
      </w:r>
      <w:r w:rsidRPr="00CF27F9">
        <w:rPr>
          <w:rFonts w:ascii="Arial" w:hAnsi="Arial" w:cs="Arial"/>
          <w:sz w:val="20"/>
          <w:szCs w:val="20"/>
        </w:rPr>
        <w:t>środowisku, dokument wydany przez powiatowego lekarza weterynarii, potwierdzający urodzenie zwierzęcia w hodowli)</w:t>
      </w:r>
    </w:p>
    <w:p w14:paraId="1D1AFB76" w14:textId="1596B9B6" w:rsidR="002540DF" w:rsidRDefault="00162C42" w:rsidP="002540DF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CF27F9">
        <w:rPr>
          <w:rFonts w:ascii="Arial" w:hAnsi="Arial" w:cs="Arial"/>
          <w:sz w:val="20"/>
          <w:szCs w:val="20"/>
        </w:rPr>
        <w:t>Oryginał dowodu uiszczenia opłaty skarbowej w wysokości 26,00 zł</w:t>
      </w:r>
      <w:r w:rsidR="002540DF">
        <w:rPr>
          <w:rFonts w:ascii="Arial" w:hAnsi="Arial" w:cs="Arial"/>
          <w:sz w:val="20"/>
          <w:szCs w:val="20"/>
        </w:rPr>
        <w:t xml:space="preserve"> </w:t>
      </w:r>
      <w:r w:rsidR="002540DF" w:rsidRPr="002540DF">
        <w:rPr>
          <w:rFonts w:ascii="Arial" w:hAnsi="Arial" w:cs="Arial"/>
          <w:sz w:val="20"/>
          <w:szCs w:val="20"/>
        </w:rPr>
        <w:t>za wydanie zaświadczenia na konto bankowe Urzędu Miejskiego w Grudziądzu, ul.</w:t>
      </w:r>
      <w:r w:rsidR="002540DF">
        <w:rPr>
          <w:rFonts w:ascii="Arial" w:hAnsi="Arial" w:cs="Arial"/>
          <w:sz w:val="20"/>
          <w:szCs w:val="20"/>
        </w:rPr>
        <w:t> </w:t>
      </w:r>
      <w:r w:rsidR="002540DF" w:rsidRPr="002540DF">
        <w:rPr>
          <w:rFonts w:ascii="Arial" w:hAnsi="Arial" w:cs="Arial"/>
          <w:sz w:val="20"/>
          <w:szCs w:val="20"/>
        </w:rPr>
        <w:t>Ratuszowa</w:t>
      </w:r>
      <w:r w:rsidR="00712992">
        <w:rPr>
          <w:rFonts w:ascii="Arial" w:hAnsi="Arial" w:cs="Arial"/>
          <w:sz w:val="20"/>
          <w:szCs w:val="20"/>
        </w:rPr>
        <w:t> </w:t>
      </w:r>
      <w:r w:rsidR="002540DF" w:rsidRPr="002540DF">
        <w:rPr>
          <w:rFonts w:ascii="Arial" w:hAnsi="Arial" w:cs="Arial"/>
          <w:sz w:val="20"/>
          <w:szCs w:val="20"/>
        </w:rPr>
        <w:t>1, 86-300 Grudziądz</w:t>
      </w:r>
      <w:r w:rsidR="00712992">
        <w:rPr>
          <w:rFonts w:ascii="Arial" w:hAnsi="Arial" w:cs="Arial"/>
          <w:sz w:val="20"/>
          <w:szCs w:val="20"/>
        </w:rPr>
        <w:t>,</w:t>
      </w:r>
      <w:r w:rsidR="002540DF" w:rsidRPr="002540DF">
        <w:rPr>
          <w:rFonts w:ascii="Arial" w:hAnsi="Arial" w:cs="Arial"/>
          <w:sz w:val="20"/>
          <w:szCs w:val="20"/>
        </w:rPr>
        <w:t xml:space="preserve"> Nr 80 1020 5040 0000  6802 0085 9595</w:t>
      </w:r>
    </w:p>
    <w:p w14:paraId="5CAEF44C" w14:textId="77777777" w:rsidR="002540DF" w:rsidRPr="002540DF" w:rsidRDefault="002540DF" w:rsidP="002540DF">
      <w:pPr>
        <w:jc w:val="both"/>
        <w:rPr>
          <w:rFonts w:ascii="Arial" w:hAnsi="Arial" w:cs="Arial"/>
          <w:sz w:val="20"/>
          <w:szCs w:val="20"/>
        </w:rPr>
      </w:pPr>
    </w:p>
    <w:p w14:paraId="4B823F4C" w14:textId="2A1DA227" w:rsidR="002771F7" w:rsidRDefault="002771F7" w:rsidP="002540DF">
      <w:pPr>
        <w:pStyle w:val="Akapitzlist"/>
        <w:spacing w:line="276" w:lineRule="auto"/>
        <w:ind w:left="0" w:right="-598"/>
        <w:jc w:val="both"/>
        <w:rPr>
          <w:rFonts w:ascii="Arial" w:hAnsi="Arial" w:cs="Arial"/>
          <w:sz w:val="20"/>
          <w:szCs w:val="20"/>
        </w:rPr>
      </w:pPr>
      <w:r w:rsidRPr="002771F7">
        <w:rPr>
          <w:rFonts w:ascii="Arial" w:hAnsi="Arial" w:cs="Arial"/>
          <w:sz w:val="20"/>
          <w:szCs w:val="20"/>
        </w:rPr>
        <w:t xml:space="preserve">Jednocześnie oświadczam, że wyrażam zgodę na przetwarzanie moich danych osobowych przez Starostwo Powiatowe w Grudziądzu, zgodnie z </w:t>
      </w:r>
      <w:r w:rsidRPr="002771F7">
        <w:rPr>
          <w:rFonts w:ascii="Arial" w:hAnsi="Arial" w:cs="Arial"/>
          <w:b/>
          <w:sz w:val="20"/>
          <w:szCs w:val="20"/>
        </w:rPr>
        <w:t>art. 6 pkt 1 Rozporządzenia Parlamentu Europejskiego i Rady (UE) 2016/679</w:t>
      </w:r>
      <w:r w:rsidRPr="002771F7">
        <w:rPr>
          <w:rFonts w:ascii="Arial" w:hAnsi="Arial" w:cs="Arial"/>
          <w:sz w:val="20"/>
          <w:szCs w:val="20"/>
        </w:rPr>
        <w:t xml:space="preserve"> z dnia 27 kwietnia 2016 roku w sprawie ochrony osób fizycznych w związku z przetwarzaniem danych osobowych i w sprawie swobodnego przepływu takich danych oraz uchylenia dyrektywy 95/46/WE (ogólne rozporządzenie o ochronie danych</w:t>
      </w:r>
      <w:r>
        <w:rPr>
          <w:rFonts w:ascii="Arial" w:hAnsi="Arial" w:cs="Arial"/>
          <w:sz w:val="20"/>
          <w:szCs w:val="20"/>
        </w:rPr>
        <w:t xml:space="preserve"> </w:t>
      </w:r>
      <w:r w:rsidRPr="002771F7">
        <w:rPr>
          <w:rFonts w:ascii="Arial" w:hAnsi="Arial" w:cs="Arial"/>
          <w:sz w:val="20"/>
          <w:szCs w:val="20"/>
        </w:rPr>
        <w:t>Dz. Urz. L 119, s.1).</w:t>
      </w:r>
    </w:p>
    <w:p w14:paraId="4DE28856" w14:textId="77777777" w:rsidR="002540DF" w:rsidRDefault="002540DF" w:rsidP="002540DF">
      <w:pPr>
        <w:pStyle w:val="Akapitzlist"/>
        <w:spacing w:line="276" w:lineRule="auto"/>
        <w:ind w:left="0" w:right="-598"/>
        <w:jc w:val="both"/>
        <w:rPr>
          <w:rFonts w:ascii="Arial" w:hAnsi="Arial" w:cs="Arial"/>
          <w:sz w:val="20"/>
          <w:szCs w:val="20"/>
        </w:rPr>
      </w:pPr>
    </w:p>
    <w:p w14:paraId="01307164" w14:textId="77777777" w:rsidR="0037401D" w:rsidRDefault="00162C42" w:rsidP="00162C42">
      <w:pPr>
        <w:ind w:left="8496" w:firstLine="708"/>
        <w:rPr>
          <w:rFonts w:ascii="Arial" w:hAnsi="Arial"/>
          <w:b/>
        </w:rPr>
      </w:pPr>
      <w:r>
        <w:rPr>
          <w:rFonts w:ascii="Arial" w:hAnsi="Arial"/>
        </w:rPr>
        <w:t xml:space="preserve">   </w:t>
      </w:r>
      <w:r w:rsidR="0037401D">
        <w:rPr>
          <w:rFonts w:ascii="Arial" w:hAnsi="Arial"/>
        </w:rPr>
        <w:t xml:space="preserve">  </w:t>
      </w:r>
      <w:r>
        <w:rPr>
          <w:rFonts w:ascii="Arial" w:hAnsi="Arial"/>
        </w:rPr>
        <w:t>……………………………………….</w:t>
      </w:r>
      <w:r w:rsidR="0037401D">
        <w:rPr>
          <w:rFonts w:ascii="Arial" w:hAnsi="Arial"/>
        </w:rPr>
        <w:t xml:space="preserve">   </w:t>
      </w:r>
    </w:p>
    <w:p w14:paraId="3A7AB071" w14:textId="77777777" w:rsidR="0037401D" w:rsidRDefault="0037401D">
      <w:pPr>
        <w:ind w:left="9912" w:firstLine="708"/>
        <w:rPr>
          <w:rFonts w:ascii="Arial" w:hAnsi="Arial"/>
          <w:sz w:val="18"/>
        </w:rPr>
      </w:pPr>
      <w:r>
        <w:rPr>
          <w:rFonts w:ascii="Arial" w:hAnsi="Arial"/>
          <w:sz w:val="18"/>
        </w:rPr>
        <w:t>/podpis wnioskodawcy/</w:t>
      </w:r>
    </w:p>
    <w:sectPr w:rsidR="0037401D" w:rsidSect="00870269">
      <w:pgSz w:w="16838" w:h="11906" w:orient="landscape" w:code="9"/>
      <w:pgMar w:top="567" w:right="1134" w:bottom="35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5145E" w14:textId="77777777" w:rsidR="00E67F6C" w:rsidRDefault="00E67F6C">
      <w:r>
        <w:separator/>
      </w:r>
    </w:p>
  </w:endnote>
  <w:endnote w:type="continuationSeparator" w:id="0">
    <w:p w14:paraId="6C52B692" w14:textId="77777777" w:rsidR="00E67F6C" w:rsidRDefault="00E67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408D2" w14:textId="77777777" w:rsidR="00E67F6C" w:rsidRDefault="00E67F6C">
      <w:r>
        <w:separator/>
      </w:r>
    </w:p>
  </w:footnote>
  <w:footnote w:type="continuationSeparator" w:id="0">
    <w:p w14:paraId="5636B579" w14:textId="77777777" w:rsidR="00E67F6C" w:rsidRDefault="00E67F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4598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6E778F4"/>
    <w:multiLevelType w:val="hybridMultilevel"/>
    <w:tmpl w:val="FD1A8DB2"/>
    <w:lvl w:ilvl="0" w:tplc="7C7077FC">
      <w:start w:val="4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8050FA0E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9E1C2448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453EBA2A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536E3790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E9CE1288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4C5E1734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A86A9680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4462D4AE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" w15:restartNumberingAfterBreak="0">
    <w:nsid w:val="4C360B53"/>
    <w:multiLevelType w:val="hybridMultilevel"/>
    <w:tmpl w:val="404029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6E1175A"/>
    <w:multiLevelType w:val="hybridMultilevel"/>
    <w:tmpl w:val="69E25CE0"/>
    <w:lvl w:ilvl="0" w:tplc="595EF39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12A6E20C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97369EC4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5AC6C7E2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CB424C3C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2896813A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F296F9BC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342E1A0C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A0F6703C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num w:numId="1" w16cid:durableId="1699551281">
    <w:abstractNumId w:val="3"/>
  </w:num>
  <w:num w:numId="2" w16cid:durableId="360934290">
    <w:abstractNumId w:val="1"/>
  </w:num>
  <w:num w:numId="3" w16cid:durableId="317458655">
    <w:abstractNumId w:val="0"/>
  </w:num>
  <w:num w:numId="4" w16cid:durableId="20228512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269"/>
    <w:rsid w:val="00010CDB"/>
    <w:rsid w:val="000C2755"/>
    <w:rsid w:val="00150A85"/>
    <w:rsid w:val="00162C42"/>
    <w:rsid w:val="001B634B"/>
    <w:rsid w:val="002540DF"/>
    <w:rsid w:val="002771F7"/>
    <w:rsid w:val="0037401D"/>
    <w:rsid w:val="006127B7"/>
    <w:rsid w:val="00712992"/>
    <w:rsid w:val="007D398E"/>
    <w:rsid w:val="00870269"/>
    <w:rsid w:val="008E7831"/>
    <w:rsid w:val="00977943"/>
    <w:rsid w:val="00A13EB0"/>
    <w:rsid w:val="00A4598E"/>
    <w:rsid w:val="00AD1A60"/>
    <w:rsid w:val="00BD0250"/>
    <w:rsid w:val="00CF27F9"/>
    <w:rsid w:val="00E67F6C"/>
    <w:rsid w:val="00E85E17"/>
    <w:rsid w:val="00FD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391296"/>
  <w15:chartTrackingRefBased/>
  <w15:docId w15:val="{82D2C02A-CD92-4914-BDB6-5B128F3A4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 w:cs="Arial"/>
      <w:b/>
      <w:bCs/>
      <w:sz w:val="3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sz w:val="4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 w:cs="Arial"/>
      <w:b/>
      <w:bCs/>
      <w:sz w:val="12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Arial" w:hAnsi="Arial"/>
      <w:i/>
      <w:iCs/>
      <w:sz w:val="16"/>
      <w:szCs w:val="20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" w:hAnsi="Arial"/>
      <w:b/>
      <w:bCs/>
      <w:i/>
      <w:iCs/>
      <w:sz w:val="18"/>
      <w:szCs w:val="20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18"/>
      <w:u w:val="single"/>
    </w:rPr>
  </w:style>
  <w:style w:type="paragraph" w:styleId="Nagwek7">
    <w:name w:val="heading 7"/>
    <w:basedOn w:val="Normalny"/>
    <w:next w:val="Normalny"/>
    <w:qFormat/>
    <w:pPr>
      <w:keepNext/>
      <w:ind w:left="45"/>
      <w:outlineLvl w:val="6"/>
    </w:pPr>
    <w:rPr>
      <w:rFonts w:ascii="Arial" w:hAnsi="Arial" w:cs="Arial"/>
      <w:i/>
      <w:iCs/>
      <w:sz w:val="16"/>
      <w:szCs w:val="20"/>
    </w:rPr>
  </w:style>
  <w:style w:type="paragraph" w:styleId="Nagwek8">
    <w:name w:val="heading 8"/>
    <w:basedOn w:val="Normalny"/>
    <w:next w:val="Normalny"/>
    <w:qFormat/>
    <w:pPr>
      <w:keepNext/>
      <w:ind w:left="45"/>
      <w:outlineLvl w:val="7"/>
    </w:pPr>
    <w:rPr>
      <w:rFonts w:ascii="Arial" w:hAnsi="Arial" w:cs="Arial"/>
      <w:i/>
      <w:iCs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i/>
      <w:iCs/>
      <w:sz w:val="20"/>
    </w:rPr>
  </w:style>
  <w:style w:type="paragraph" w:styleId="Akapitzlist">
    <w:name w:val="List Paragraph"/>
    <w:basedOn w:val="Normalny"/>
    <w:uiPriority w:val="34"/>
    <w:qFormat/>
    <w:rsid w:val="00150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ane%20aplikacji\Microsoft\Szablony\FORMULARZ%20ISO%20-%20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FORMULARZ ISO - W</Template>
  <TotalTime>1</TotalTime>
  <Pages>1</Pages>
  <Words>277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/miejsce na opłatę skarbową/</vt:lpstr>
    </vt:vector>
  </TitlesOfParts>
  <Company>wkio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/miejsce na opłatę skarbową/</dc:title>
  <dc:subject/>
  <dc:creator>wkio2</dc:creator>
  <cp:keywords/>
  <cp:lastModifiedBy>Starostwo</cp:lastModifiedBy>
  <cp:revision>3</cp:revision>
  <cp:lastPrinted>2018-05-30T12:59:00Z</cp:lastPrinted>
  <dcterms:created xsi:type="dcterms:W3CDTF">2023-02-14T13:38:00Z</dcterms:created>
  <dcterms:modified xsi:type="dcterms:W3CDTF">2023-02-14T13:40:00Z</dcterms:modified>
</cp:coreProperties>
</file>